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87" w:rsidRDefault="008C1C87" w:rsidP="008C1C87">
      <w:pPr>
        <w:rPr>
          <w:color w:val="1F497D"/>
          <w:szCs w:val="22"/>
        </w:rPr>
      </w:pPr>
      <w:r>
        <w:rPr>
          <w:color w:val="1F497D"/>
        </w:rPr>
        <w:t xml:space="preserve">Hej! </w:t>
      </w:r>
    </w:p>
    <w:p w:rsidR="008C1C87" w:rsidRDefault="008C1C87" w:rsidP="008C1C87">
      <w:pPr>
        <w:rPr>
          <w:color w:val="1F497D"/>
        </w:rPr>
      </w:pPr>
    </w:p>
    <w:p w:rsidR="008C1C87" w:rsidRDefault="008C1C87" w:rsidP="008C1C87">
      <w:pPr>
        <w:rPr>
          <w:color w:val="1F497D"/>
        </w:rPr>
      </w:pPr>
      <w:r>
        <w:rPr>
          <w:color w:val="1F497D"/>
        </w:rPr>
        <w:t>Jag har sett att ni avblockat mig. Och accepterar er ursäkt i den delen.</w:t>
      </w:r>
    </w:p>
    <w:p w:rsidR="008C1C87" w:rsidRDefault="008C1C87" w:rsidP="008C1C87">
      <w:pPr>
        <w:rPr>
          <w:color w:val="1F497D"/>
        </w:rPr>
      </w:pPr>
    </w:p>
    <w:p w:rsidR="008C1C87" w:rsidRDefault="008C1C87" w:rsidP="008C1C87">
      <w:pPr>
        <w:rPr>
          <w:color w:val="1F497D"/>
        </w:rPr>
      </w:pPr>
      <w:r>
        <w:rPr>
          <w:color w:val="1F497D"/>
        </w:rPr>
        <w:t>Vad gäller listan är det dock naturligtvis oacceptabelt att radera en lista efter att den begärts ut enligt reglerna om offentlig handling. Men att ni tagit beslut om att ”utplåna” listan genom beslut av er generaldirektör visar samtidigt att ni haft listan i er besittning. Det gör att mina frågor till generaldirektören ytterst relevanta.</w:t>
      </w:r>
    </w:p>
    <w:p w:rsidR="008C1C87" w:rsidRDefault="008C1C87" w:rsidP="008C1C87">
      <w:pPr>
        <w:rPr>
          <w:color w:val="1F497D"/>
        </w:rPr>
      </w:pPr>
    </w:p>
    <w:p w:rsidR="008C1C87" w:rsidRDefault="008C1C87" w:rsidP="008C1C87">
      <w:pPr>
        <w:rPr>
          <w:color w:val="1F497D"/>
        </w:rPr>
      </w:pPr>
      <w:r>
        <w:rPr>
          <w:color w:val="1F497D"/>
        </w:rPr>
        <w:t xml:space="preserve">Vad gäller er text på SI.se tillkom ju punkt tre så sent som i söndags kväll eller måndags morse. Innan dess fanns bara punkt 1-2. Därav kvarstår min fråga vad som gjorde att ni ansåg att en blockering av mig enligt den aktuella listan kunde vara ”kvalitetssäkrad” som ni påstod på er sida. Om det är så som du skriver i ditt mail att ni ”inte kan ange grunden för varje blockering”, hur kunde ni då samtidigt </w:t>
      </w:r>
    </w:p>
    <w:p w:rsidR="008C1C87" w:rsidRDefault="008C1C87" w:rsidP="008C1C87">
      <w:pPr>
        <w:rPr>
          <w:color w:val="1F497D"/>
        </w:rPr>
      </w:pPr>
      <w:r>
        <w:rPr>
          <w:color w:val="1F497D"/>
        </w:rPr>
        <w:t>påstå på er sida att blockeringarna är ”kvalitetssäkrade”?</w:t>
      </w:r>
    </w:p>
    <w:p w:rsidR="008C1C87" w:rsidRDefault="008C1C87" w:rsidP="008C1C87">
      <w:pPr>
        <w:rPr>
          <w:color w:val="1F497D"/>
        </w:rPr>
      </w:pPr>
    </w:p>
    <w:p w:rsidR="008C1C87" w:rsidRDefault="008C1C87" w:rsidP="008C1C87">
      <w:pPr>
        <w:rPr>
          <w:color w:val="1F497D"/>
        </w:rPr>
      </w:pPr>
      <w:r>
        <w:rPr>
          <w:color w:val="1F497D"/>
        </w:rPr>
        <w:t xml:space="preserve">Jag emotser skriftligt svar på mina samtliga frågor i mitt ursprungliga mail till generaldirektören. </w:t>
      </w:r>
    </w:p>
    <w:p w:rsidR="008C1C87" w:rsidRDefault="008C1C87" w:rsidP="008C1C87">
      <w:pPr>
        <w:rPr>
          <w:color w:val="1F497D"/>
        </w:rPr>
      </w:pPr>
    </w:p>
    <w:p w:rsidR="008C1C87" w:rsidRDefault="008C1C87" w:rsidP="008C1C87">
      <w:pPr>
        <w:rPr>
          <w:color w:val="1F497D"/>
        </w:rPr>
      </w:pPr>
      <w:r>
        <w:rPr>
          <w:color w:val="1F497D"/>
        </w:rPr>
        <w:t xml:space="preserve">Till detta vill jag foga ytterligare två frågor. </w:t>
      </w:r>
    </w:p>
    <w:p w:rsidR="008C1C87" w:rsidRDefault="008C1C87" w:rsidP="008C1C87">
      <w:pPr>
        <w:pStyle w:val="Liststycke"/>
        <w:numPr>
          <w:ilvl w:val="0"/>
          <w:numId w:val="14"/>
        </w:numPr>
        <w:tabs>
          <w:tab w:val="clear" w:pos="284"/>
        </w:tabs>
        <w:contextualSpacing w:val="0"/>
        <w:rPr>
          <w:color w:val="1F497D"/>
        </w:rPr>
      </w:pPr>
      <w:r>
        <w:rPr>
          <w:color w:val="1F497D"/>
        </w:rPr>
        <w:t xml:space="preserve">Hur gick den av er påstådda ”kvalitetssäkringen” av listan till? </w:t>
      </w:r>
    </w:p>
    <w:p w:rsidR="008C1C87" w:rsidRDefault="008C1C87" w:rsidP="008C1C87">
      <w:pPr>
        <w:pStyle w:val="Liststycke"/>
        <w:numPr>
          <w:ilvl w:val="0"/>
          <w:numId w:val="14"/>
        </w:numPr>
        <w:tabs>
          <w:tab w:val="clear" w:pos="284"/>
        </w:tabs>
        <w:contextualSpacing w:val="0"/>
        <w:rPr>
          <w:color w:val="1F497D"/>
        </w:rPr>
      </w:pPr>
      <w:r>
        <w:rPr>
          <w:color w:val="1F497D"/>
        </w:rPr>
        <w:t xml:space="preserve">Vem gjorde den granskning som krävdes för att ”kvalitetssäkra” blockeringarna? </w:t>
      </w:r>
    </w:p>
    <w:p w:rsidR="008C1C87" w:rsidRDefault="008C1C87" w:rsidP="008C1C87">
      <w:pPr>
        <w:rPr>
          <w:color w:val="1F497D"/>
        </w:rPr>
      </w:pPr>
    </w:p>
    <w:p w:rsidR="008C1C87" w:rsidRDefault="008C1C87" w:rsidP="008C1C87">
      <w:pPr>
        <w:rPr>
          <w:color w:val="1F497D"/>
        </w:rPr>
      </w:pPr>
      <w:r>
        <w:rPr>
          <w:color w:val="1F497D"/>
        </w:rPr>
        <w:t>Slutligen en kommentar angående diarieföringen. Ni skriver att ni inte diarieför ”begäran om utlämnande av handlingar”. Men mitt mail till</w:t>
      </w:r>
      <w:r w:rsidR="00A74CF6">
        <w:rPr>
          <w:color w:val="1F497D"/>
        </w:rPr>
        <w:t xml:space="preserve"> </w:t>
      </w:r>
      <w:r>
        <w:rPr>
          <w:color w:val="1F497D"/>
        </w:rPr>
        <w:t>Generaldirektören innehöll dessutom ett antal frågor rörande myndighetens hantering av detta ärende. Ett sådant mail bör alltså enligt era egna rutiner ha diarieförts. Jag önskar därför uppgift om diarienummer för mitt mail till generaldirektören.</w:t>
      </w:r>
    </w:p>
    <w:p w:rsidR="008C1C87" w:rsidRDefault="008C1C87" w:rsidP="008C1C87">
      <w:pPr>
        <w:rPr>
          <w:color w:val="1F497D"/>
        </w:rPr>
      </w:pPr>
    </w:p>
    <w:p w:rsidR="008C1C87" w:rsidRDefault="008C1C87" w:rsidP="008C1C87">
      <w:pPr>
        <w:rPr>
          <w:color w:val="1F497D"/>
        </w:rPr>
      </w:pPr>
    </w:p>
    <w:p w:rsidR="008C1C87" w:rsidRDefault="008C1C87" w:rsidP="008C1C87">
      <w:pPr>
        <w:rPr>
          <w:color w:val="1F497D"/>
        </w:rPr>
      </w:pPr>
      <w:r>
        <w:rPr>
          <w:color w:val="1F497D"/>
        </w:rPr>
        <w:t>Med vänlig hälsning</w:t>
      </w:r>
    </w:p>
    <w:p w:rsidR="008C1C87" w:rsidRDefault="008C1C87" w:rsidP="008C1C87">
      <w:pPr>
        <w:rPr>
          <w:color w:val="1F497D"/>
        </w:rPr>
      </w:pPr>
    </w:p>
    <w:p w:rsidR="008C1C87" w:rsidRDefault="008C1C87" w:rsidP="008C1C87">
      <w:pPr>
        <w:rPr>
          <w:color w:val="1F497D"/>
        </w:rPr>
      </w:pPr>
      <w:r>
        <w:rPr>
          <w:color w:val="1F497D"/>
        </w:rPr>
        <w:t>Jan Ericson</w:t>
      </w:r>
    </w:p>
    <w:p w:rsidR="008C1C87" w:rsidRDefault="008C1C87" w:rsidP="008C1C87">
      <w:pPr>
        <w:rPr>
          <w:color w:val="1F497D"/>
        </w:rPr>
      </w:pPr>
      <w:r>
        <w:rPr>
          <w:color w:val="1F497D"/>
        </w:rPr>
        <w:t>Riksdagsledamot (M)</w:t>
      </w:r>
    </w:p>
    <w:p w:rsidR="00EE23C6" w:rsidRDefault="00EE23C6" w:rsidP="008C1C87">
      <w:pPr>
        <w:rPr>
          <w:color w:val="1F497D"/>
        </w:rPr>
      </w:pPr>
    </w:p>
    <w:p w:rsidR="00EE23C6" w:rsidRPr="00EE23C6" w:rsidRDefault="00EE23C6" w:rsidP="008C1C87">
      <w:pPr>
        <w:rPr>
          <w:b/>
          <w:i/>
          <w:color w:val="1F497D"/>
        </w:rPr>
      </w:pPr>
      <w:r w:rsidRPr="00EE23C6">
        <w:rPr>
          <w:b/>
          <w:i/>
          <w:color w:val="1F497D"/>
        </w:rPr>
        <w:t>(mailet skickat 19 maj kl 13.00</w:t>
      </w:r>
      <w:r w:rsidR="00617407">
        <w:rPr>
          <w:b/>
          <w:i/>
          <w:color w:val="1F497D"/>
        </w:rPr>
        <w:t xml:space="preserve"> till Emma Randecker med kopia till Kristina Radford</w:t>
      </w:r>
      <w:bookmarkStart w:id="0" w:name="_GoBack"/>
      <w:bookmarkEnd w:id="0"/>
      <w:r w:rsidRPr="00EE23C6">
        <w:rPr>
          <w:b/>
          <w:i/>
          <w:color w:val="1F497D"/>
        </w:rPr>
        <w:t>)</w:t>
      </w:r>
    </w:p>
    <w:p w:rsidR="008C1C87" w:rsidRDefault="008C1C87" w:rsidP="008C1C87">
      <w:pPr>
        <w:rPr>
          <w:color w:val="1F497D"/>
        </w:rPr>
      </w:pPr>
    </w:p>
    <w:p w:rsidR="008C1C87" w:rsidRDefault="008C1C87" w:rsidP="008C1C87">
      <w:pPr>
        <w:outlineLvl w:val="0"/>
        <w:rPr>
          <w:b/>
          <w:bCs/>
        </w:rPr>
      </w:pPr>
      <w:r>
        <w:rPr>
          <w:b/>
          <w:bCs/>
        </w:rPr>
        <w:t>__________________________________________________________________________________</w:t>
      </w:r>
    </w:p>
    <w:p w:rsidR="008C1C87" w:rsidRDefault="008C1C87" w:rsidP="008C1C87">
      <w:pPr>
        <w:outlineLvl w:val="0"/>
        <w:rPr>
          <w:b/>
          <w:bCs/>
        </w:rPr>
      </w:pPr>
    </w:p>
    <w:p w:rsidR="008C1C87" w:rsidRDefault="008C1C87" w:rsidP="008C1C87">
      <w:pPr>
        <w:outlineLvl w:val="0"/>
      </w:pPr>
      <w:r>
        <w:rPr>
          <w:b/>
          <w:bCs/>
        </w:rPr>
        <w:t>Från:</w:t>
      </w:r>
      <w:r>
        <w:t xml:space="preserve"> Emma Randecker [</w:t>
      </w:r>
      <w:hyperlink r:id="rId6" w:history="1">
        <w:r>
          <w:rPr>
            <w:rStyle w:val="Hyperlnk"/>
          </w:rPr>
          <w:t>mailto:emma.randecker@si.se</w:t>
        </w:r>
      </w:hyperlink>
      <w:r>
        <w:t xml:space="preserve">] </w:t>
      </w:r>
      <w:r>
        <w:br/>
      </w:r>
      <w:r>
        <w:rPr>
          <w:b/>
          <w:bCs/>
        </w:rPr>
        <w:t>Skickat:</w:t>
      </w:r>
      <w:r>
        <w:t xml:space="preserve"> den 19 maj 2017 12:04</w:t>
      </w:r>
      <w:r>
        <w:br/>
      </w:r>
      <w:r>
        <w:rPr>
          <w:b/>
          <w:bCs/>
        </w:rPr>
        <w:t>Till:</w:t>
      </w:r>
      <w:r>
        <w:t xml:space="preserve"> Jan Ericson &lt;</w:t>
      </w:r>
      <w:hyperlink r:id="rId7" w:history="1">
        <w:r>
          <w:rPr>
            <w:rStyle w:val="Hyperlnk"/>
          </w:rPr>
          <w:t>jan.ericson@riksdagen.se</w:t>
        </w:r>
      </w:hyperlink>
      <w:r>
        <w:t>&gt;</w:t>
      </w:r>
      <w:r>
        <w:br/>
      </w:r>
      <w:r>
        <w:rPr>
          <w:b/>
          <w:bCs/>
        </w:rPr>
        <w:t>Kopia:</w:t>
      </w:r>
      <w:r>
        <w:t xml:space="preserve"> </w:t>
      </w:r>
      <w:hyperlink r:id="rId8" w:history="1">
        <w:r>
          <w:rPr>
            <w:rStyle w:val="Hyperlnk"/>
          </w:rPr>
          <w:t>si@si.se</w:t>
        </w:r>
      </w:hyperlink>
      <w:r>
        <w:t xml:space="preserve"> &lt;</w:t>
      </w:r>
      <w:hyperlink r:id="rId9" w:history="1">
        <w:r>
          <w:rPr>
            <w:rStyle w:val="Hyperlnk"/>
          </w:rPr>
          <w:t>epost@si.se</w:t>
        </w:r>
      </w:hyperlink>
      <w:r>
        <w:t>&gt;</w:t>
      </w:r>
      <w:r>
        <w:br/>
      </w:r>
      <w:r>
        <w:rPr>
          <w:b/>
          <w:bCs/>
        </w:rPr>
        <w:t>Ämne:</w:t>
      </w:r>
      <w:r>
        <w:t xml:space="preserve"> SV: VB: Påminnelse</w:t>
      </w:r>
      <w:r>
        <w:br/>
      </w:r>
      <w:r>
        <w:rPr>
          <w:b/>
          <w:bCs/>
        </w:rPr>
        <w:t>Prioritet:</w:t>
      </w:r>
      <w:r>
        <w:t xml:space="preserve"> Hög</w:t>
      </w:r>
    </w:p>
    <w:p w:rsidR="008C1C87" w:rsidRDefault="008C1C87" w:rsidP="008C1C87">
      <w:pPr>
        <w:rPr>
          <w:lang w:eastAsia="en-US"/>
        </w:rPr>
      </w:pPr>
    </w:p>
    <w:p w:rsidR="008C1C87" w:rsidRDefault="008C1C87" w:rsidP="008C1C87">
      <w:pPr>
        <w:rPr>
          <w:color w:val="000000"/>
        </w:rPr>
      </w:pPr>
      <w:r>
        <w:rPr>
          <w:color w:val="000000"/>
        </w:rPr>
        <w:t>Hej Jan,</w:t>
      </w:r>
    </w:p>
    <w:p w:rsidR="008C1C87" w:rsidRDefault="008C1C87" w:rsidP="008C1C87">
      <w:pPr>
        <w:rPr>
          <w:color w:val="000000"/>
        </w:rPr>
      </w:pPr>
    </w:p>
    <w:p w:rsidR="008C1C87" w:rsidRDefault="008C1C87" w:rsidP="008C1C87">
      <w:pPr>
        <w:rPr>
          <w:color w:val="000000"/>
        </w:rPr>
      </w:pPr>
      <w:r>
        <w:rPr>
          <w:color w:val="000000"/>
        </w:rPr>
        <w:t>Jag försökte just nå dig på telefon. Skickar dig ett svar via mejl här, men du får gärna ringa upp mig om du vill samtala vidare kring detta.</w:t>
      </w:r>
    </w:p>
    <w:p w:rsidR="008C1C87" w:rsidRDefault="008C1C87" w:rsidP="008C1C87">
      <w:pPr>
        <w:rPr>
          <w:color w:val="000000"/>
        </w:rPr>
      </w:pPr>
    </w:p>
    <w:p w:rsidR="008C1C87" w:rsidRDefault="008C1C87" w:rsidP="008C1C87">
      <w:pPr>
        <w:rPr>
          <w:color w:val="000000"/>
        </w:rPr>
      </w:pPr>
      <w:r>
        <w:rPr>
          <w:color w:val="000000"/>
        </w:rPr>
        <w:t>Alla blockerade konton på @sweden avblockerades i tisdags, 2017-05-16. Som en följd av det beslutet gallrades omedelbart den sammanställning av blockerade konton som SI hade, vilket innebär att vi inte längre har någon lista att lämna ut.</w:t>
      </w:r>
    </w:p>
    <w:p w:rsidR="008C1C87" w:rsidRDefault="008C1C87" w:rsidP="008C1C87">
      <w:pPr>
        <w:rPr>
          <w:color w:val="000000"/>
        </w:rPr>
      </w:pPr>
    </w:p>
    <w:p w:rsidR="008C1C87" w:rsidRDefault="008C1C87" w:rsidP="008C1C87">
      <w:pPr>
        <w:rPr>
          <w:color w:val="000000"/>
        </w:rPr>
      </w:pPr>
      <w:r>
        <w:rPr>
          <w:color w:val="000000"/>
        </w:rPr>
        <w:t xml:space="preserve">Vad gäller policyn för blockeringar på @sweden i allmänhet, så ger SI alltid curatorn frihet att göra sådana bedömningar för att öka tryggheten i det rådande klimatet på Twitter och kan därför inte ange grunden för varje enskild blockering. Det vi kan säga är att de reaktioner vi får från twittrare som </w:t>
      </w:r>
      <w:r>
        <w:rPr>
          <w:color w:val="000000"/>
        </w:rPr>
        <w:lastRenderedPageBreak/>
        <w:t xml:space="preserve">upplever att de blev felaktigt blockerade under förra veckan handlar om det ”fåtal” konton vi hänvisar till i vår </w:t>
      </w:r>
      <w:hyperlink r:id="rId10" w:history="1">
        <w:r>
          <w:rPr>
            <w:rStyle w:val="Hyperlnk"/>
          </w:rPr>
          <w:t>text på si.se</w:t>
        </w:r>
      </w:hyperlink>
      <w:r>
        <w:rPr>
          <w:color w:val="000000"/>
        </w:rPr>
        <w:t xml:space="preserve">; vad vi kan se handlar det om några hundra konton utav totalt drygt 14 000. Det är alltså konton som blockerats utifrån @sweden-curatorns enskilda bedömning och handlar inte om de ”ofta högerextrema” konton som nämns i första punkten nedan. </w:t>
      </w:r>
    </w:p>
    <w:p w:rsidR="008C1C87" w:rsidRDefault="008C1C87" w:rsidP="008C1C87">
      <w:pPr>
        <w:rPr>
          <w:color w:val="000000"/>
        </w:rPr>
      </w:pPr>
    </w:p>
    <w:p w:rsidR="008C1C87" w:rsidRDefault="008C1C87" w:rsidP="008C1C87">
      <w:pPr>
        <w:rPr>
          <w:color w:val="000000"/>
        </w:rPr>
      </w:pPr>
      <w:r>
        <w:rPr>
          <w:color w:val="000000"/>
        </w:rPr>
        <w:t>SI ber uppriktigt om ursäkt för felaktiga blockeringar och missförstånd kring skäl för blockering.</w:t>
      </w:r>
    </w:p>
    <w:p w:rsidR="008C1C87" w:rsidRDefault="008C1C87" w:rsidP="008C1C87">
      <w:pPr>
        <w:rPr>
          <w:color w:val="000000"/>
        </w:rPr>
      </w:pPr>
    </w:p>
    <w:p w:rsidR="008C1C87" w:rsidRDefault="008C1C87" w:rsidP="008C1C87">
      <w:pPr>
        <w:rPr>
          <w:color w:val="000000"/>
        </w:rPr>
      </w:pPr>
      <w:r>
        <w:rPr>
          <w:color w:val="000000"/>
        </w:rPr>
        <w:t>Som min kollega Kristina Radford skriver nedan, så kan du höra av dig till henne om du vill begära ut handlingar.</w:t>
      </w:r>
    </w:p>
    <w:p w:rsidR="008C1C87" w:rsidRDefault="008C1C87" w:rsidP="008C1C87">
      <w:pPr>
        <w:rPr>
          <w:color w:val="000000"/>
        </w:rPr>
      </w:pPr>
    </w:p>
    <w:p w:rsidR="008C1C87" w:rsidRDefault="008C1C87" w:rsidP="008C1C87">
      <w:pPr>
        <w:rPr>
          <w:color w:val="000000"/>
        </w:rPr>
      </w:pPr>
      <w:r>
        <w:rPr>
          <w:color w:val="000000"/>
        </w:rPr>
        <w:t>Vänliga hälsningar,</w:t>
      </w:r>
    </w:p>
    <w:p w:rsidR="008C1C87" w:rsidRDefault="008C1C87" w:rsidP="008C1C87">
      <w:pPr>
        <w:rPr>
          <w:color w:val="000000"/>
        </w:rPr>
      </w:pPr>
      <w:r>
        <w:rPr>
          <w:color w:val="000000"/>
        </w:rPr>
        <w:t>Emma Randecker</w:t>
      </w:r>
    </w:p>
    <w:p w:rsidR="008C1C87" w:rsidRDefault="008C1C87" w:rsidP="008C1C87">
      <w:pPr>
        <w:autoSpaceDE w:val="0"/>
        <w:autoSpaceDN w:val="0"/>
        <w:rPr>
          <w:rFonts w:ascii="Arial" w:hAnsi="Arial" w:cs="Arial"/>
          <w:b/>
          <w:bCs/>
          <w:color w:val="000000"/>
          <w:sz w:val="44"/>
          <w:szCs w:val="44"/>
        </w:rPr>
      </w:pPr>
      <w:r>
        <w:rPr>
          <w:rFonts w:ascii="Arial" w:hAnsi="Arial" w:cs="Arial"/>
          <w:b/>
          <w:bCs/>
          <w:color w:val="000000"/>
          <w:sz w:val="44"/>
          <w:szCs w:val="44"/>
        </w:rPr>
        <w:t>________________</w:t>
      </w:r>
    </w:p>
    <w:p w:rsidR="008C1C87" w:rsidRDefault="008C1C87" w:rsidP="008C1C87">
      <w:pPr>
        <w:rPr>
          <w:rFonts w:ascii="Arial" w:hAnsi="Arial" w:cs="Arial"/>
          <w:color w:val="000000"/>
          <w:sz w:val="16"/>
          <w:szCs w:val="16"/>
        </w:rPr>
      </w:pPr>
      <w:r>
        <w:rPr>
          <w:color w:val="000000"/>
        </w:rPr>
        <w:br/>
      </w:r>
      <w:r>
        <w:rPr>
          <w:rFonts w:ascii="Arial" w:hAnsi="Arial" w:cs="Arial"/>
          <w:color w:val="000000"/>
          <w:sz w:val="16"/>
          <w:szCs w:val="16"/>
        </w:rPr>
        <w:t>Emma Randecker</w:t>
      </w:r>
    </w:p>
    <w:p w:rsidR="008C1C87" w:rsidRDefault="008C1C87" w:rsidP="008C1C87">
      <w:pPr>
        <w:rPr>
          <w:rFonts w:ascii="Arial" w:hAnsi="Arial" w:cs="Arial"/>
          <w:color w:val="000000"/>
          <w:sz w:val="16"/>
          <w:szCs w:val="16"/>
        </w:rPr>
      </w:pPr>
      <w:r>
        <w:rPr>
          <w:rFonts w:ascii="Arial" w:hAnsi="Arial" w:cs="Arial"/>
          <w:color w:val="000000"/>
          <w:sz w:val="16"/>
          <w:szCs w:val="16"/>
        </w:rPr>
        <w:t>Redaktör</w:t>
      </w:r>
    </w:p>
    <w:p w:rsidR="008C1C87" w:rsidRDefault="008C1C87" w:rsidP="008C1C87">
      <w:pPr>
        <w:rPr>
          <w:rFonts w:ascii="Arial" w:hAnsi="Arial" w:cs="Arial"/>
          <w:color w:val="000000"/>
          <w:sz w:val="16"/>
          <w:szCs w:val="16"/>
        </w:rPr>
      </w:pPr>
      <w:r>
        <w:rPr>
          <w:rFonts w:ascii="Arial" w:hAnsi="Arial" w:cs="Arial"/>
          <w:color w:val="000000"/>
          <w:sz w:val="16"/>
          <w:szCs w:val="16"/>
        </w:rPr>
        <w:t>Tel: 08-453 79 24</w:t>
      </w:r>
    </w:p>
    <w:p w:rsidR="008C1C87" w:rsidRDefault="00617407" w:rsidP="008C1C87">
      <w:pPr>
        <w:rPr>
          <w:rFonts w:ascii="Arial" w:hAnsi="Arial" w:cs="Arial"/>
          <w:color w:val="000000"/>
          <w:sz w:val="16"/>
          <w:szCs w:val="16"/>
        </w:rPr>
      </w:pPr>
      <w:hyperlink r:id="rId11" w:history="1">
        <w:r w:rsidR="008C1C87">
          <w:rPr>
            <w:rStyle w:val="Hyperlnk"/>
            <w:rFonts w:ascii="Arial" w:hAnsi="Arial" w:cs="Arial"/>
            <w:color w:val="0000FF"/>
            <w:sz w:val="16"/>
            <w:szCs w:val="16"/>
          </w:rPr>
          <w:t>si.se</w:t>
        </w:r>
      </w:hyperlink>
      <w:r w:rsidR="008C1C87">
        <w:rPr>
          <w:rFonts w:ascii="Arial" w:hAnsi="Arial" w:cs="Arial"/>
          <w:color w:val="000000"/>
          <w:sz w:val="16"/>
          <w:szCs w:val="16"/>
        </w:rPr>
        <w:t xml:space="preserve"> | </w:t>
      </w:r>
      <w:hyperlink r:id="rId12" w:history="1">
        <w:r w:rsidR="008C1C87">
          <w:rPr>
            <w:rStyle w:val="Hyperlnk"/>
            <w:rFonts w:ascii="Arial" w:hAnsi="Arial" w:cs="Arial"/>
            <w:color w:val="0000FF"/>
            <w:sz w:val="16"/>
            <w:szCs w:val="16"/>
          </w:rPr>
          <w:t>sweden.se</w:t>
        </w:r>
      </w:hyperlink>
      <w:r w:rsidR="008C1C87">
        <w:rPr>
          <w:rFonts w:ascii="Arial" w:hAnsi="Arial" w:cs="Arial"/>
          <w:color w:val="000000"/>
          <w:sz w:val="16"/>
          <w:szCs w:val="16"/>
        </w:rPr>
        <w:t xml:space="preserve"> </w:t>
      </w:r>
    </w:p>
    <w:p w:rsidR="008C1C87" w:rsidRDefault="008C1C87" w:rsidP="008C1C87">
      <w:pPr>
        <w:autoSpaceDE w:val="0"/>
        <w:autoSpaceDN w:val="0"/>
        <w:rPr>
          <w:rFonts w:ascii="Arial" w:hAnsi="Arial" w:cs="Arial"/>
          <w:color w:val="000000"/>
          <w:sz w:val="16"/>
          <w:szCs w:val="16"/>
        </w:rPr>
      </w:pPr>
    </w:p>
    <w:p w:rsidR="008C1C87" w:rsidRDefault="008C1C87" w:rsidP="008C1C87">
      <w:pPr>
        <w:autoSpaceDE w:val="0"/>
        <w:autoSpaceDN w:val="0"/>
        <w:rPr>
          <w:rFonts w:ascii="Arial" w:hAnsi="Arial" w:cs="Arial"/>
          <w:color w:val="000000"/>
          <w:sz w:val="16"/>
          <w:szCs w:val="16"/>
        </w:rPr>
      </w:pPr>
      <w:r>
        <w:rPr>
          <w:rFonts w:ascii="Arial" w:hAnsi="Arial" w:cs="Arial"/>
          <w:b/>
          <w:bCs/>
          <w:color w:val="000000"/>
          <w:sz w:val="16"/>
          <w:szCs w:val="16"/>
        </w:rPr>
        <w:t>Svenska institutet</w:t>
      </w:r>
    </w:p>
    <w:p w:rsidR="008C1C87" w:rsidRDefault="008C1C87" w:rsidP="008C1C87">
      <w:pPr>
        <w:autoSpaceDE w:val="0"/>
        <w:autoSpaceDN w:val="0"/>
        <w:rPr>
          <w:rFonts w:ascii="Arial" w:hAnsi="Arial" w:cs="Arial"/>
          <w:color w:val="000000"/>
          <w:sz w:val="16"/>
          <w:szCs w:val="16"/>
        </w:rPr>
      </w:pPr>
      <w:r>
        <w:rPr>
          <w:rFonts w:ascii="Arial" w:hAnsi="Arial" w:cs="Arial"/>
          <w:color w:val="000000"/>
          <w:sz w:val="16"/>
          <w:szCs w:val="16"/>
        </w:rPr>
        <w:t xml:space="preserve">Svenska institutet är en statlig myndighet som verkar för att öka omvärldens intresse och förtroende för Sverige. Genom strategisk kommunikation och utbyte inom kultur, utbildning, vetenskap och näringsliv främjar vi samarbete och långsiktiga relationer med andra länder. </w:t>
      </w:r>
    </w:p>
    <w:p w:rsidR="008C1C87" w:rsidRDefault="008C1C87" w:rsidP="008C1C87">
      <w:pPr>
        <w:autoSpaceDE w:val="0"/>
        <w:autoSpaceDN w:val="0"/>
        <w:rPr>
          <w:rFonts w:ascii="Arial" w:hAnsi="Arial" w:cs="Arial"/>
          <w:color w:val="1F497D"/>
          <w:sz w:val="20"/>
          <w:szCs w:val="20"/>
        </w:rPr>
      </w:pPr>
    </w:p>
    <w:p w:rsidR="008C1C87" w:rsidRDefault="008C1C87" w:rsidP="008C1C87">
      <w:pPr>
        <w:rPr>
          <w:rFonts w:ascii="Calibri" w:hAnsi="Calibri"/>
          <w:color w:val="000000"/>
          <w:szCs w:val="22"/>
        </w:rPr>
      </w:pPr>
      <w:r>
        <w:rPr>
          <w:rFonts w:ascii="Arial" w:hAnsi="Arial" w:cs="Arial"/>
          <w:color w:val="00B050"/>
          <w:sz w:val="16"/>
          <w:szCs w:val="16"/>
        </w:rPr>
        <w:t>Tänk gärna på miljön innan du skriver ut detta mejl eller bilagor.</w:t>
      </w:r>
    </w:p>
    <w:p w:rsidR="008C1C87" w:rsidRDefault="008C1C87" w:rsidP="008C1C87">
      <w:pPr>
        <w:rPr>
          <w:color w:val="000000"/>
          <w:lang w:eastAsia="en-US"/>
        </w:rPr>
      </w:pPr>
    </w:p>
    <w:p w:rsidR="008C1C87" w:rsidRDefault="008C1C87" w:rsidP="008C1C87">
      <w:pPr>
        <w:rPr>
          <w:color w:val="000000"/>
        </w:rPr>
      </w:pPr>
      <w:r>
        <w:rPr>
          <w:color w:val="000000"/>
        </w:rPr>
        <w:t>_________________________________________________________________________________</w:t>
      </w:r>
    </w:p>
    <w:p w:rsidR="008C1C87" w:rsidRDefault="008C1C87" w:rsidP="008C1C87">
      <w:pPr>
        <w:outlineLvl w:val="0"/>
        <w:rPr>
          <w:rFonts w:ascii="Tahoma" w:hAnsi="Tahoma" w:cs="Tahoma"/>
          <w:b/>
          <w:bCs/>
          <w:sz w:val="20"/>
          <w:szCs w:val="20"/>
        </w:rPr>
      </w:pPr>
    </w:p>
    <w:p w:rsidR="008C1C87" w:rsidRDefault="008C1C87" w:rsidP="008C1C87">
      <w:pPr>
        <w:outlineLvl w:val="0"/>
        <w:rPr>
          <w:rFonts w:ascii="Tahoma" w:hAnsi="Tahoma" w:cs="Tahoma"/>
          <w:b/>
          <w:bCs/>
          <w:sz w:val="20"/>
          <w:szCs w:val="20"/>
        </w:rPr>
      </w:pPr>
    </w:p>
    <w:p w:rsidR="008C1C87" w:rsidRDefault="008C1C87" w:rsidP="008C1C87">
      <w:pPr>
        <w:outlineLvl w:val="0"/>
        <w:rPr>
          <w:rFonts w:ascii="Tahoma" w:hAnsi="Tahoma" w:cs="Tahoma"/>
          <w:sz w:val="20"/>
          <w:szCs w:val="20"/>
        </w:rPr>
      </w:pPr>
      <w:r>
        <w:rPr>
          <w:rFonts w:ascii="Tahoma" w:hAnsi="Tahoma" w:cs="Tahoma"/>
          <w:b/>
          <w:bCs/>
          <w:sz w:val="20"/>
          <w:szCs w:val="20"/>
        </w:rPr>
        <w:t>Från:</w:t>
      </w:r>
      <w:r>
        <w:rPr>
          <w:rFonts w:ascii="Tahoma" w:hAnsi="Tahoma" w:cs="Tahoma"/>
          <w:sz w:val="20"/>
          <w:szCs w:val="20"/>
        </w:rPr>
        <w:t xml:space="preserve"> </w:t>
      </w:r>
      <w:hyperlink r:id="rId13" w:history="1">
        <w:r>
          <w:rPr>
            <w:rStyle w:val="Hyperlnk"/>
            <w:rFonts w:ascii="Tahoma" w:hAnsi="Tahoma" w:cs="Tahoma"/>
            <w:sz w:val="20"/>
            <w:szCs w:val="20"/>
          </w:rPr>
          <w:t>si@si.se</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19 maj 2017 10:29</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'Jan Ericson'</w:t>
      </w:r>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SV: VB: Påminnelse</w:t>
      </w:r>
    </w:p>
    <w:p w:rsidR="008C1C87" w:rsidRDefault="008C1C87" w:rsidP="008C1C87">
      <w:pPr>
        <w:rPr>
          <w:rFonts w:ascii="Calibri" w:hAnsi="Calibri"/>
          <w:szCs w:val="22"/>
          <w:lang w:eastAsia="en-US"/>
        </w:rPr>
      </w:pPr>
    </w:p>
    <w:p w:rsidR="008C1C87" w:rsidRDefault="008C1C87" w:rsidP="008C1C87">
      <w:pPr>
        <w:rPr>
          <w:color w:val="000000"/>
        </w:rPr>
      </w:pPr>
      <w:r>
        <w:rPr>
          <w:color w:val="000000"/>
        </w:rPr>
        <w:t>Hej Jan,</w:t>
      </w:r>
    </w:p>
    <w:p w:rsidR="008C1C87" w:rsidRDefault="008C1C87" w:rsidP="008C1C87">
      <w:pPr>
        <w:rPr>
          <w:color w:val="000000"/>
        </w:rPr>
      </w:pPr>
    </w:p>
    <w:p w:rsidR="008C1C87" w:rsidRDefault="008C1C87" w:rsidP="008C1C87">
      <w:pPr>
        <w:rPr>
          <w:color w:val="000000"/>
        </w:rPr>
      </w:pPr>
      <w:r>
        <w:rPr>
          <w:color w:val="000000"/>
        </w:rPr>
        <w:t xml:space="preserve">Det blev fel i formuleringen – vi diarieför naturligtvis en mängd ärenden. Men när det gäller begäran om utlämnande av handlingar så håller vi dom ordnade istället för att diarieföra. </w:t>
      </w:r>
    </w:p>
    <w:p w:rsidR="008C1C87" w:rsidRDefault="008C1C87" w:rsidP="008C1C87">
      <w:pPr>
        <w:rPr>
          <w:color w:val="000000"/>
        </w:rPr>
      </w:pPr>
    </w:p>
    <w:p w:rsidR="008C1C87" w:rsidRDefault="008C1C87" w:rsidP="008C1C87">
      <w:pPr>
        <w:rPr>
          <w:color w:val="000000"/>
        </w:rPr>
      </w:pPr>
      <w:r>
        <w:rPr>
          <w:color w:val="000000"/>
        </w:rPr>
        <w:t>Jag har nu också tagit del av ditt tidigare mejl. Det förefaller som om du har blivit blockerad på felaktiga grunder. Jag kommer därför att be Emma Randecker, som är projektledare för @sweden, kontakta dig för samtal. Om du därefter vill ha ut handlingar, så mejlar du mig direkt.</w:t>
      </w:r>
    </w:p>
    <w:p w:rsidR="008C1C87" w:rsidRDefault="008C1C87" w:rsidP="008C1C87">
      <w:pPr>
        <w:rPr>
          <w:color w:val="000000"/>
        </w:rPr>
      </w:pPr>
    </w:p>
    <w:p w:rsidR="008C1C87" w:rsidRDefault="008C1C87" w:rsidP="008C1C87">
      <w:pPr>
        <w:rPr>
          <w:color w:val="000000"/>
        </w:rPr>
      </w:pPr>
      <w:r>
        <w:rPr>
          <w:color w:val="000000"/>
        </w:rPr>
        <w:t>Mvh,</w:t>
      </w:r>
    </w:p>
    <w:p w:rsidR="008C1C87" w:rsidRDefault="008C1C87" w:rsidP="008C1C87">
      <w:pPr>
        <w:rPr>
          <w:color w:val="000000"/>
        </w:rPr>
      </w:pPr>
      <w:r>
        <w:rPr>
          <w:color w:val="000000"/>
        </w:rPr>
        <w:t>Kristina Radford</w:t>
      </w:r>
    </w:p>
    <w:p w:rsidR="008C1C87" w:rsidRDefault="008C1C87" w:rsidP="008C1C87">
      <w:pPr>
        <w:rPr>
          <w:color w:val="000000"/>
        </w:rPr>
      </w:pPr>
      <w:r>
        <w:rPr>
          <w:color w:val="000000"/>
        </w:rPr>
        <w:t>Arkivarie</w:t>
      </w:r>
    </w:p>
    <w:p w:rsidR="008C1C87" w:rsidRDefault="008C1C87" w:rsidP="008C1C87">
      <w:pPr>
        <w:rPr>
          <w:color w:val="000000"/>
        </w:rPr>
      </w:pPr>
      <w:r>
        <w:rPr>
          <w:color w:val="000000"/>
        </w:rPr>
        <w:t>Svenska institutet</w:t>
      </w:r>
    </w:p>
    <w:p w:rsidR="008C1C87" w:rsidRDefault="008C1C87" w:rsidP="008C1C87">
      <w:pPr>
        <w:rPr>
          <w:color w:val="000000"/>
        </w:rPr>
      </w:pPr>
    </w:p>
    <w:p w:rsidR="008C1C87" w:rsidRDefault="008C1C87" w:rsidP="008C1C87">
      <w:pPr>
        <w:pBdr>
          <w:bottom w:val="single" w:sz="12" w:space="1" w:color="auto"/>
        </w:pBdr>
        <w:rPr>
          <w:color w:val="000000"/>
        </w:rPr>
      </w:pPr>
    </w:p>
    <w:p w:rsidR="008C1C87" w:rsidRDefault="008C1C87" w:rsidP="008C1C87">
      <w:pPr>
        <w:outlineLvl w:val="0"/>
        <w:rPr>
          <w:rFonts w:ascii="Tahoma" w:hAnsi="Tahoma" w:cs="Tahoma"/>
          <w:b/>
          <w:bCs/>
          <w:sz w:val="20"/>
          <w:szCs w:val="20"/>
        </w:rPr>
      </w:pPr>
    </w:p>
    <w:p w:rsidR="008C1C87" w:rsidRDefault="008C1C87" w:rsidP="008C1C87">
      <w:pPr>
        <w:outlineLvl w:val="0"/>
        <w:rPr>
          <w:rFonts w:ascii="Tahoma" w:hAnsi="Tahoma" w:cs="Tahoma"/>
          <w:b/>
          <w:bCs/>
          <w:sz w:val="20"/>
          <w:szCs w:val="20"/>
        </w:rPr>
      </w:pPr>
    </w:p>
    <w:p w:rsidR="008C1C87" w:rsidRDefault="008C1C87" w:rsidP="008C1C87">
      <w:pPr>
        <w:outlineLvl w:val="0"/>
        <w:rPr>
          <w:rFonts w:ascii="Tahoma" w:hAnsi="Tahoma" w:cs="Tahoma"/>
          <w:sz w:val="20"/>
          <w:szCs w:val="20"/>
        </w:rPr>
      </w:pPr>
      <w:r>
        <w:rPr>
          <w:rFonts w:ascii="Tahoma" w:hAnsi="Tahoma" w:cs="Tahoma"/>
          <w:b/>
          <w:bCs/>
          <w:sz w:val="20"/>
          <w:szCs w:val="20"/>
        </w:rPr>
        <w:t>Från:</w:t>
      </w:r>
      <w:r>
        <w:rPr>
          <w:rFonts w:ascii="Tahoma" w:hAnsi="Tahoma" w:cs="Tahoma"/>
          <w:sz w:val="20"/>
          <w:szCs w:val="20"/>
        </w:rPr>
        <w:t xml:space="preserve"> Jan Ericson [</w:t>
      </w:r>
      <w:hyperlink r:id="rId14" w:history="1">
        <w:r>
          <w:rPr>
            <w:rStyle w:val="Hyperlnk"/>
            <w:rFonts w:ascii="Tahoma" w:hAnsi="Tahoma" w:cs="Tahoma"/>
            <w:sz w:val="20"/>
            <w:szCs w:val="20"/>
          </w:rPr>
          <w:t>mailto:jan.ericson@riksdagen.se</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17 maj 2017 18:21</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w:t>
      </w:r>
      <w:hyperlink r:id="rId15" w:history="1">
        <w:r>
          <w:rPr>
            <w:rStyle w:val="Hyperlnk"/>
            <w:rFonts w:ascii="Tahoma" w:hAnsi="Tahoma" w:cs="Tahoma"/>
            <w:sz w:val="20"/>
            <w:szCs w:val="20"/>
          </w:rPr>
          <w:t>si@si.se</w:t>
        </w:r>
      </w:hyperlink>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Re: VB: Påminnelse</w:t>
      </w:r>
    </w:p>
    <w:p w:rsidR="008C1C87" w:rsidRDefault="008C1C87" w:rsidP="008C1C87">
      <w:pPr>
        <w:rPr>
          <w:rFonts w:ascii="Calibri" w:hAnsi="Calibri"/>
          <w:szCs w:val="22"/>
          <w:lang w:eastAsia="en-US"/>
        </w:rPr>
      </w:pPr>
    </w:p>
    <w:p w:rsidR="008C1C87" w:rsidRDefault="008C1C87" w:rsidP="008C1C87">
      <w:r>
        <w:t>Hej igen! Ni diarieför inte enskilda ärenden? Vilka ärenden diarieför ni?</w:t>
      </w:r>
    </w:p>
    <w:p w:rsidR="008C1C87" w:rsidRDefault="008C1C87" w:rsidP="008C1C87"/>
    <w:p w:rsidR="008C1C87" w:rsidRDefault="008C1C87" w:rsidP="008C1C87">
      <w:r>
        <w:t>Hälsningar Jan Ericson</w:t>
      </w:r>
      <w:r>
        <w:br/>
      </w:r>
      <w:r>
        <w:br/>
        <w:t>Skickat från min iPhone</w:t>
      </w:r>
    </w:p>
    <w:p w:rsidR="008C1C87" w:rsidRDefault="008C1C87" w:rsidP="008C1C87">
      <w:pPr>
        <w:spacing w:after="240"/>
      </w:pPr>
      <w:r>
        <w:br/>
        <w:t>_________________________________________________________________________________</w:t>
      </w:r>
    </w:p>
    <w:p w:rsidR="008C1C87" w:rsidRDefault="008C1C87" w:rsidP="008C1C87">
      <w:pPr>
        <w:spacing w:after="240"/>
      </w:pPr>
      <w:r>
        <w:t xml:space="preserve">17 maj 2017 kl. 17:07 skrev </w:t>
      </w:r>
      <w:hyperlink r:id="rId16" w:history="1">
        <w:r>
          <w:rPr>
            <w:rStyle w:val="Hyperlnk"/>
          </w:rPr>
          <w:t>si@si.se</w:t>
        </w:r>
      </w:hyperlink>
      <w:r>
        <w:t xml:space="preserve"> &lt;</w:t>
      </w:r>
      <w:hyperlink r:id="rId17" w:history="1">
        <w:r>
          <w:rPr>
            <w:rStyle w:val="Hyperlnk"/>
          </w:rPr>
          <w:t>epost@si.se</w:t>
        </w:r>
      </w:hyperlink>
      <w:r>
        <w:t>&gt;:</w:t>
      </w:r>
    </w:p>
    <w:p w:rsidR="008C1C87" w:rsidRDefault="008C1C87" w:rsidP="008C1C87">
      <w:r>
        <w:t>Hej,</w:t>
      </w:r>
    </w:p>
    <w:p w:rsidR="008C1C87" w:rsidRDefault="008C1C87" w:rsidP="008C1C87">
      <w:r>
        <w:t> </w:t>
      </w:r>
    </w:p>
    <w:p w:rsidR="008C1C87" w:rsidRDefault="008C1C87" w:rsidP="008C1C87">
      <w:r>
        <w:t>Tack för ditt mejl. Just nu är det högt tryck på registraturen. Vi återkommer med svar så snart vi kan.</w:t>
      </w:r>
    </w:p>
    <w:p w:rsidR="008C1C87" w:rsidRDefault="008C1C87" w:rsidP="008C1C87">
      <w:r>
        <w:t>Notera att enskilda ärenden inte diarieförs. Vi bevarar däremot ditt mejl och vårt svar för den period som vi anser vara behövlig.</w:t>
      </w:r>
    </w:p>
    <w:p w:rsidR="008C1C87" w:rsidRDefault="008C1C87" w:rsidP="008C1C87">
      <w:r>
        <w:t> </w:t>
      </w:r>
    </w:p>
    <w:p w:rsidR="008C1C87" w:rsidRDefault="008C1C87" w:rsidP="008C1C87">
      <w:r>
        <w:t>Vänliga hälsningar,</w:t>
      </w:r>
    </w:p>
    <w:p w:rsidR="008C1C87" w:rsidRDefault="008C1C87" w:rsidP="008C1C87">
      <w:r>
        <w:t>Registraturen</w:t>
      </w:r>
    </w:p>
    <w:p w:rsidR="008C1C87" w:rsidRDefault="008C1C87" w:rsidP="008C1C87">
      <w:r>
        <w:t>Svenska institutet</w:t>
      </w:r>
    </w:p>
    <w:p w:rsidR="008C1C87" w:rsidRDefault="008C1C87" w:rsidP="008C1C87">
      <w:r>
        <w:rPr>
          <w:color w:val="000000"/>
        </w:rPr>
        <w:t> </w:t>
      </w:r>
    </w:p>
    <w:p w:rsidR="008C1C87" w:rsidRDefault="008C1C87" w:rsidP="008C1C87">
      <w:pPr>
        <w:outlineLvl w:val="0"/>
      </w:pPr>
      <w:r>
        <w:rPr>
          <w:color w:val="000000"/>
        </w:rPr>
        <w:t> </w:t>
      </w:r>
      <w:r>
        <w:rPr>
          <w:rFonts w:ascii="Tahoma" w:hAnsi="Tahoma" w:cs="Tahoma"/>
          <w:b/>
          <w:bCs/>
          <w:sz w:val="20"/>
          <w:szCs w:val="20"/>
        </w:rPr>
        <w:t>Från:</w:t>
      </w:r>
      <w:r>
        <w:rPr>
          <w:rFonts w:ascii="Tahoma" w:hAnsi="Tahoma" w:cs="Tahoma"/>
          <w:sz w:val="20"/>
          <w:szCs w:val="20"/>
        </w:rPr>
        <w:t xml:space="preserve"> Anna Lindqvist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17 maj 2017 13:15</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w:t>
      </w:r>
      <w:hyperlink r:id="rId18" w:history="1">
        <w:r>
          <w:rPr>
            <w:rStyle w:val="Hyperlnk"/>
            <w:rFonts w:ascii="Tahoma" w:hAnsi="Tahoma" w:cs="Tahoma"/>
            <w:sz w:val="20"/>
            <w:szCs w:val="20"/>
          </w:rPr>
          <w:t>si@si.se</w:t>
        </w:r>
      </w:hyperlink>
      <w:r>
        <w:rPr>
          <w:rFonts w:ascii="Tahoma" w:hAnsi="Tahoma" w:cs="Tahoma"/>
          <w:sz w:val="20"/>
          <w:szCs w:val="20"/>
        </w:rPr>
        <w:t>; Emma Randecker</w:t>
      </w:r>
      <w:r>
        <w:rPr>
          <w:rFonts w:ascii="Tahoma" w:hAnsi="Tahoma" w:cs="Tahoma"/>
          <w:sz w:val="20"/>
          <w:szCs w:val="20"/>
        </w:rPr>
        <w:br/>
      </w:r>
      <w:r>
        <w:rPr>
          <w:rFonts w:ascii="Tahoma" w:hAnsi="Tahoma" w:cs="Tahoma"/>
          <w:b/>
          <w:bCs/>
          <w:sz w:val="20"/>
          <w:szCs w:val="20"/>
        </w:rPr>
        <w:t>Kopia:</w:t>
      </w:r>
      <w:r>
        <w:rPr>
          <w:rFonts w:ascii="Tahoma" w:hAnsi="Tahoma" w:cs="Tahoma"/>
          <w:sz w:val="20"/>
          <w:szCs w:val="20"/>
        </w:rPr>
        <w:t xml:space="preserve"> Annika Rembe</w:t>
      </w:r>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VB: Påminnelse</w:t>
      </w:r>
    </w:p>
    <w:p w:rsidR="008C1C87" w:rsidRDefault="008C1C87" w:rsidP="008C1C87"/>
    <w:p w:rsidR="008C1C87" w:rsidRDefault="008C1C87" w:rsidP="008C1C87">
      <w:r>
        <w:rPr>
          <w:color w:val="000000"/>
        </w:rPr>
        <w:t>________________________________________________________________________________ </w:t>
      </w:r>
    </w:p>
    <w:p w:rsidR="008C1C87" w:rsidRDefault="008C1C87" w:rsidP="008C1C87">
      <w:r>
        <w:rPr>
          <w:color w:val="000000"/>
        </w:rPr>
        <w:t> </w:t>
      </w:r>
    </w:p>
    <w:p w:rsidR="008C1C87" w:rsidRDefault="008C1C87" w:rsidP="008C1C87">
      <w:pPr>
        <w:outlineLvl w:val="0"/>
      </w:pPr>
      <w:r>
        <w:rPr>
          <w:rFonts w:ascii="Tahoma" w:hAnsi="Tahoma" w:cs="Tahoma"/>
          <w:b/>
          <w:bCs/>
          <w:sz w:val="20"/>
          <w:szCs w:val="20"/>
        </w:rPr>
        <w:t>Från:</w:t>
      </w:r>
      <w:r>
        <w:rPr>
          <w:rFonts w:ascii="Tahoma" w:hAnsi="Tahoma" w:cs="Tahoma"/>
          <w:sz w:val="20"/>
          <w:szCs w:val="20"/>
        </w:rPr>
        <w:t xml:space="preserve"> Jan Ericson [</w:t>
      </w:r>
      <w:hyperlink r:id="rId19" w:history="1">
        <w:r>
          <w:rPr>
            <w:rStyle w:val="Hyperlnk"/>
            <w:rFonts w:ascii="Tahoma" w:hAnsi="Tahoma" w:cs="Tahoma"/>
            <w:sz w:val="20"/>
            <w:szCs w:val="20"/>
          </w:rPr>
          <w:t>mailto:jan.ericson@riksdagen.se</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17 maj 2017 13:14</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Annika Rembe</w:t>
      </w:r>
      <w:r>
        <w:rPr>
          <w:rFonts w:ascii="Tahoma" w:hAnsi="Tahoma" w:cs="Tahoma"/>
          <w:sz w:val="20"/>
          <w:szCs w:val="20"/>
        </w:rPr>
        <w:br/>
      </w:r>
      <w:r>
        <w:rPr>
          <w:rFonts w:ascii="Tahoma" w:hAnsi="Tahoma" w:cs="Tahoma"/>
          <w:b/>
          <w:bCs/>
          <w:sz w:val="20"/>
          <w:szCs w:val="20"/>
        </w:rPr>
        <w:t>Kopia:</w:t>
      </w:r>
      <w:r>
        <w:rPr>
          <w:rFonts w:ascii="Tahoma" w:hAnsi="Tahoma" w:cs="Tahoma"/>
          <w:sz w:val="20"/>
          <w:szCs w:val="20"/>
        </w:rPr>
        <w:t xml:space="preserve"> Anna Lindqvist</w:t>
      </w:r>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Påminnelse</w:t>
      </w:r>
    </w:p>
    <w:p w:rsidR="008C1C87" w:rsidRDefault="008C1C87" w:rsidP="008C1C87">
      <w:r>
        <w:t> </w:t>
      </w:r>
    </w:p>
    <w:p w:rsidR="008C1C87" w:rsidRDefault="008C1C87" w:rsidP="008C1C87">
      <w:r>
        <w:t>Hej! </w:t>
      </w:r>
    </w:p>
    <w:p w:rsidR="008C1C87" w:rsidRDefault="008C1C87" w:rsidP="008C1C87">
      <w:r>
        <w:t> </w:t>
      </w:r>
    </w:p>
    <w:p w:rsidR="008C1C87" w:rsidRDefault="008C1C87" w:rsidP="008C1C87">
      <w:r>
        <w:t>Jag emotser omgående diarienummer rörande mitt mail nedan, samt svar på mina frågor.</w:t>
      </w:r>
    </w:p>
    <w:p w:rsidR="008C1C87" w:rsidRDefault="008C1C87" w:rsidP="008C1C87">
      <w:r>
        <w:t> </w:t>
      </w:r>
    </w:p>
    <w:p w:rsidR="008C1C87" w:rsidRDefault="008C1C87" w:rsidP="008C1C87">
      <w:r>
        <w:t>Vänligen</w:t>
      </w:r>
    </w:p>
    <w:p w:rsidR="008C1C87" w:rsidRDefault="008C1C87" w:rsidP="008C1C87">
      <w:r>
        <w:t> </w:t>
      </w:r>
    </w:p>
    <w:p w:rsidR="008C1C87" w:rsidRDefault="008C1C87" w:rsidP="008C1C87">
      <w:r>
        <w:t>Jan Ericson</w:t>
      </w:r>
      <w:r>
        <w:br/>
      </w:r>
      <w:r>
        <w:br/>
        <w:t>Skickat från min iPhone</w:t>
      </w:r>
    </w:p>
    <w:p w:rsidR="008C1C87" w:rsidRDefault="008C1C87" w:rsidP="008C1C87"/>
    <w:p w:rsidR="008C1C87" w:rsidRDefault="008C1C87" w:rsidP="008C1C87">
      <w:r>
        <w:t>________________________________________________________________________________</w:t>
      </w:r>
    </w:p>
    <w:p w:rsidR="008C1C87" w:rsidRDefault="008C1C87" w:rsidP="008C1C87">
      <w:pPr>
        <w:spacing w:after="240"/>
      </w:pPr>
      <w:r>
        <w:br/>
        <w:t>16 maj 2017 kl. 11:32 skrev Jan Ericson &lt;</w:t>
      </w:r>
      <w:hyperlink r:id="rId20" w:history="1">
        <w:r>
          <w:rPr>
            <w:rStyle w:val="Hyperlnk"/>
          </w:rPr>
          <w:t>jan.ericson@riksdagen.se</w:t>
        </w:r>
      </w:hyperlink>
      <w:r>
        <w:t>&gt;:</w:t>
      </w:r>
    </w:p>
    <w:p w:rsidR="008C1C87" w:rsidRDefault="008C1C87" w:rsidP="008C1C87">
      <w:r>
        <w:rPr>
          <w:b/>
          <w:bCs/>
          <w:sz w:val="24"/>
          <w:szCs w:val="24"/>
        </w:rPr>
        <w:t>Till generaldirektör Annika Rembe, Svenska Institutet</w:t>
      </w:r>
    </w:p>
    <w:p w:rsidR="008C1C87" w:rsidRDefault="008C1C87" w:rsidP="008C1C87">
      <w:r>
        <w:rPr>
          <w:b/>
          <w:bCs/>
          <w:sz w:val="24"/>
          <w:szCs w:val="24"/>
        </w:rPr>
        <w:t>(kopia GD-sekreterare Anna Lindqvist)</w:t>
      </w:r>
    </w:p>
    <w:p w:rsidR="008C1C87" w:rsidRDefault="008C1C87" w:rsidP="008C1C87">
      <w:r>
        <w:rPr>
          <w:b/>
          <w:bCs/>
          <w:sz w:val="24"/>
          <w:szCs w:val="24"/>
        </w:rPr>
        <w:t> </w:t>
      </w:r>
    </w:p>
    <w:p w:rsidR="008C1C87" w:rsidRDefault="008C1C87" w:rsidP="008C1C87">
      <w:r>
        <w:t> </w:t>
      </w:r>
    </w:p>
    <w:p w:rsidR="008C1C87" w:rsidRDefault="008C1C87" w:rsidP="008C1C87">
      <w:r>
        <w:t xml:space="preserve">Jag heter Jan Ericson och är moderat riksdagsledamot sedan 2006 och idag ledamot av Riksdagens Finansutskott. Det har kommit till min kännedom att jag är en av de personer som har blivit blockerade på er myndighets twitterkonto </w:t>
      </w:r>
      <w:r>
        <w:rPr>
          <w:color w:val="4472C4"/>
        </w:rPr>
        <w:t>@sweden</w:t>
      </w:r>
      <w:r>
        <w:t>. Enligt Svenska Institutets eget twitterkonto är förklaringen till att personer blockerats följande:</w:t>
      </w:r>
    </w:p>
    <w:p w:rsidR="008C1C87" w:rsidRDefault="008C1C87" w:rsidP="008C1C87">
      <w:pPr>
        <w:spacing w:before="100" w:beforeAutospacing="1" w:after="100" w:afterAutospacing="1"/>
      </w:pPr>
      <w:r>
        <w:rPr>
          <w:rFonts w:ascii="Akkurat" w:hAnsi="Akkurat"/>
          <w:i/>
          <w:iCs/>
          <w:color w:val="333333"/>
          <w:sz w:val="24"/>
          <w:szCs w:val="24"/>
        </w:rPr>
        <w:lastRenderedPageBreak/>
        <w:t>”Blockeringslistan som nu lagts in på @sweden består av:</w:t>
      </w:r>
    </w:p>
    <w:p w:rsidR="008C1C87" w:rsidRDefault="008C1C87" w:rsidP="008C1C87">
      <w:pPr>
        <w:numPr>
          <w:ilvl w:val="0"/>
          <w:numId w:val="15"/>
        </w:numPr>
        <w:tabs>
          <w:tab w:val="clear" w:pos="284"/>
        </w:tabs>
        <w:spacing w:before="100" w:beforeAutospacing="1" w:after="100" w:afterAutospacing="1"/>
        <w:rPr>
          <w:color w:val="333333"/>
        </w:rPr>
      </w:pPr>
      <w:r>
        <w:rPr>
          <w:rFonts w:ascii="Akkurat" w:hAnsi="Akkurat"/>
          <w:i/>
          <w:iCs/>
          <w:color w:val="333333"/>
          <w:sz w:val="24"/>
          <w:szCs w:val="24"/>
        </w:rPr>
        <w:t>Cirka 12 000 internationella och svenska konton som ägnar sig åt drev, hot, hat och hets mot migranter, kvinnor och HBTQ-personer, men även mot organisationer som är engagerade i mänskliga rättigheter. Dessa konton har ofta högerextrem och/eller nynazistisk inriktning och hetsar även till våld.</w:t>
      </w:r>
    </w:p>
    <w:p w:rsidR="008C1C87" w:rsidRDefault="008C1C87" w:rsidP="008C1C87">
      <w:pPr>
        <w:numPr>
          <w:ilvl w:val="0"/>
          <w:numId w:val="15"/>
        </w:numPr>
        <w:tabs>
          <w:tab w:val="clear" w:pos="284"/>
        </w:tabs>
        <w:spacing w:before="100" w:beforeAutospacing="1" w:after="100" w:afterAutospacing="1"/>
        <w:rPr>
          <w:color w:val="333333"/>
        </w:rPr>
      </w:pPr>
      <w:r>
        <w:rPr>
          <w:rFonts w:ascii="Akkurat" w:hAnsi="Akkurat"/>
          <w:i/>
          <w:iCs/>
          <w:color w:val="333333"/>
          <w:sz w:val="24"/>
          <w:szCs w:val="24"/>
        </w:rPr>
        <w:t>Cirka 2 000 övriga spamkonton, till exempel porrbotar och konton som spammar reklam eller DM-virus.</w:t>
      </w:r>
    </w:p>
    <w:p w:rsidR="008C1C87" w:rsidRDefault="008C1C87" w:rsidP="008C1C87">
      <w:pPr>
        <w:numPr>
          <w:ilvl w:val="0"/>
          <w:numId w:val="15"/>
        </w:numPr>
        <w:tabs>
          <w:tab w:val="clear" w:pos="284"/>
        </w:tabs>
        <w:spacing w:before="100" w:beforeAutospacing="1" w:after="100" w:afterAutospacing="1"/>
        <w:rPr>
          <w:color w:val="333333"/>
        </w:rPr>
      </w:pPr>
      <w:r>
        <w:rPr>
          <w:rFonts w:ascii="Akkurat" w:hAnsi="Akkurat"/>
          <w:i/>
          <w:iCs/>
          <w:color w:val="333333"/>
          <w:sz w:val="24"/>
          <w:szCs w:val="24"/>
        </w:rPr>
        <w:t>Utöver detta har det också funnits ett fåtal konton som blockerats utifrån curatorns bedömning.”</w:t>
      </w:r>
    </w:p>
    <w:p w:rsidR="008C1C87" w:rsidRDefault="008C1C87" w:rsidP="008C1C87">
      <w:pPr>
        <w:spacing w:line="480" w:lineRule="auto"/>
        <w:jc w:val="both"/>
        <w:rPr>
          <w:rFonts w:eastAsiaTheme="minorHAnsi"/>
        </w:rPr>
      </w:pPr>
      <w:r>
        <w:t> </w:t>
      </w:r>
    </w:p>
    <w:p w:rsidR="008C1C87" w:rsidRDefault="008C1C87" w:rsidP="008C1C87">
      <w:pPr>
        <w:spacing w:line="480" w:lineRule="auto"/>
        <w:jc w:val="both"/>
      </w:pPr>
      <w:r>
        <w:rPr>
          <w:b/>
          <w:bCs/>
        </w:rPr>
        <w:t>Jag begär nu följande:</w:t>
      </w:r>
    </w:p>
    <w:p w:rsidR="008C1C87" w:rsidRDefault="008C1C87" w:rsidP="008C1C87">
      <w:pPr>
        <w:pStyle w:val="Liststycke"/>
        <w:ind w:hanging="360"/>
        <w:jc w:val="both"/>
      </w:pPr>
      <w:r>
        <w:t>1.</w:t>
      </w:r>
      <w:r>
        <w:rPr>
          <w:sz w:val="14"/>
          <w:szCs w:val="14"/>
        </w:rPr>
        <w:t xml:space="preserve">       </w:t>
      </w:r>
      <w:r>
        <w:t>Jag begär härmed ut hela den aktuella listan över blockerade personer i enlighet med reglerna för utlämnande av offentlig handling. Det går utmärkt att sända den digitalt till denna mailadress. För det fall ni avser att ta ut en kostnad för att sända över materialet emotser jag besked om detta i förväg.</w:t>
      </w:r>
    </w:p>
    <w:p w:rsidR="008C1C87" w:rsidRDefault="008C1C87" w:rsidP="008C1C87">
      <w:pPr>
        <w:pStyle w:val="Liststycke"/>
        <w:ind w:hanging="360"/>
        <w:jc w:val="both"/>
      </w:pPr>
      <w:r>
        <w:t>2.</w:t>
      </w:r>
      <w:r>
        <w:rPr>
          <w:sz w:val="14"/>
          <w:szCs w:val="14"/>
        </w:rPr>
        <w:t xml:space="preserve">       </w:t>
      </w:r>
      <w:r>
        <w:t xml:space="preserve">Jag emotser förklaring på vilken grund mitt eget twitterkonto </w:t>
      </w:r>
      <w:r>
        <w:rPr>
          <w:color w:val="4472C4"/>
        </w:rPr>
        <w:t xml:space="preserve">@ericson_ubbhult </w:t>
      </w:r>
      <w:r>
        <w:t xml:space="preserve">tillförts denna lista. Är det enligt punkt 1, 2 eller 3 ovan? Vad i sak har föranlett blockeringen? Jag kan i sammanhanget nämna att jag vare sig följer det aktuella kontot eller kan minnas att jag någon gång kommenterat eller delat något från kontot. </w:t>
      </w:r>
    </w:p>
    <w:p w:rsidR="008C1C87" w:rsidRDefault="008C1C87" w:rsidP="008C1C87">
      <w:pPr>
        <w:pStyle w:val="Liststycke"/>
        <w:ind w:hanging="360"/>
        <w:jc w:val="both"/>
      </w:pPr>
      <w:r>
        <w:t>3.</w:t>
      </w:r>
      <w:r>
        <w:rPr>
          <w:sz w:val="14"/>
          <w:szCs w:val="14"/>
        </w:rPr>
        <w:t xml:space="preserve">       </w:t>
      </w:r>
      <w:r>
        <w:t>Jag önskar besked om vem på myndigheten Svenska Institutet som har tagit det formella beslutet att blockera mitt konto, alternativt har sanktionerat detta, och önskar kopia av beslutet.</w:t>
      </w:r>
    </w:p>
    <w:p w:rsidR="008C1C87" w:rsidRDefault="008C1C87" w:rsidP="008C1C87">
      <w:pPr>
        <w:pStyle w:val="Liststycke"/>
        <w:ind w:hanging="360"/>
        <w:jc w:val="both"/>
      </w:pPr>
      <w:r>
        <w:t>4.</w:t>
      </w:r>
      <w:r>
        <w:rPr>
          <w:sz w:val="14"/>
          <w:szCs w:val="14"/>
        </w:rPr>
        <w:t xml:space="preserve">       </w:t>
      </w:r>
      <w:r>
        <w:t>Jag önskar bevis på ert tillstånd från datainspektionen att hantera ett personregister om människors påstådda åsikter på detta sätt.</w:t>
      </w:r>
    </w:p>
    <w:p w:rsidR="008C1C87" w:rsidRDefault="008C1C87" w:rsidP="008C1C87">
      <w:pPr>
        <w:pStyle w:val="Liststycke"/>
        <w:ind w:hanging="360"/>
        <w:jc w:val="both"/>
      </w:pPr>
      <w:r>
        <w:t>5.</w:t>
      </w:r>
      <w:r>
        <w:rPr>
          <w:sz w:val="14"/>
          <w:szCs w:val="14"/>
        </w:rPr>
        <w:t xml:space="preserve">       </w:t>
      </w:r>
      <w:r>
        <w:t>Jag önskar kopia på överlåtelseavtal samt i förekommande fall kopia av betald faktura gällande Svenska Institutets förvärv eller övertagande av den aktuella blockeringslistan från den som upprättat den.</w:t>
      </w:r>
    </w:p>
    <w:p w:rsidR="008C1C87" w:rsidRDefault="008C1C87" w:rsidP="008C1C87">
      <w:pPr>
        <w:pStyle w:val="Liststycke"/>
        <w:ind w:hanging="360"/>
        <w:jc w:val="both"/>
      </w:pPr>
      <w:r>
        <w:t>6.</w:t>
      </w:r>
      <w:r>
        <w:rPr>
          <w:sz w:val="14"/>
          <w:szCs w:val="14"/>
        </w:rPr>
        <w:t xml:space="preserve">       </w:t>
      </w:r>
      <w:r>
        <w:t xml:space="preserve">Jag förväntar mig att ni omedelbart häver blockeringen mot mitt twitterkonto och önskar bekräftelse på detta med vändande mail. </w:t>
      </w:r>
    </w:p>
    <w:p w:rsidR="008C1C87" w:rsidRDefault="008C1C87" w:rsidP="008C1C87">
      <w:pPr>
        <w:jc w:val="both"/>
      </w:pPr>
      <w:r>
        <w:t> </w:t>
      </w:r>
    </w:p>
    <w:p w:rsidR="008C1C87" w:rsidRDefault="008C1C87" w:rsidP="008C1C87">
      <w:pPr>
        <w:jc w:val="both"/>
      </w:pPr>
      <w:r>
        <w:t>Slutligen önskar jag omgående bekräftelse på att ni mottagit och diariefört detta brev, tillsammans med diarienummer för fortsatt kontakt.</w:t>
      </w:r>
    </w:p>
    <w:p w:rsidR="008C1C87" w:rsidRDefault="008C1C87" w:rsidP="008C1C87">
      <w:pPr>
        <w:spacing w:line="480" w:lineRule="auto"/>
        <w:jc w:val="both"/>
      </w:pPr>
      <w:r>
        <w:t>Stockholm den 16 maj 2017</w:t>
      </w:r>
    </w:p>
    <w:p w:rsidR="008C1C87" w:rsidRDefault="008C1C87" w:rsidP="008C1C87">
      <w:pPr>
        <w:spacing w:line="480" w:lineRule="auto"/>
        <w:jc w:val="both"/>
      </w:pPr>
      <w:r>
        <w:rPr>
          <w:b/>
          <w:bCs/>
          <w:i/>
          <w:iCs/>
          <w:sz w:val="36"/>
        </w:rPr>
        <w:t>Jan Ericson</w:t>
      </w:r>
    </w:p>
    <w:p w:rsidR="008C1C87" w:rsidRDefault="008C1C87" w:rsidP="008C1C87">
      <w:pPr>
        <w:autoSpaceDE w:val="0"/>
        <w:autoSpaceDN w:val="0"/>
      </w:pPr>
      <w:r>
        <w:rPr>
          <w:rFonts w:ascii="Lynda Cursive" w:hAnsi="Lynda Cursive"/>
          <w:b/>
          <w:bCs/>
          <w:i/>
          <w:iCs/>
          <w:color w:val="0000FF"/>
          <w:sz w:val="20"/>
          <w:szCs w:val="20"/>
        </w:rPr>
        <w:t>_______________________________________</w:t>
      </w:r>
    </w:p>
    <w:p w:rsidR="008C1C87" w:rsidRDefault="008C1C87" w:rsidP="008C1C87">
      <w:pPr>
        <w:autoSpaceDE w:val="0"/>
        <w:autoSpaceDN w:val="0"/>
      </w:pPr>
      <w:r>
        <w:rPr>
          <w:rFonts w:ascii="Lynda Cursive" w:hAnsi="Lynda Cursive"/>
          <w:b/>
          <w:bCs/>
          <w:i/>
          <w:iCs/>
          <w:color w:val="0000FF"/>
          <w:sz w:val="20"/>
          <w:szCs w:val="20"/>
        </w:rPr>
        <w:t> </w:t>
      </w:r>
    </w:p>
    <w:p w:rsidR="008C1C87" w:rsidRDefault="008C1C87" w:rsidP="008C1C87">
      <w:pPr>
        <w:autoSpaceDE w:val="0"/>
        <w:autoSpaceDN w:val="0"/>
      </w:pPr>
      <w:r>
        <w:rPr>
          <w:rFonts w:ascii="Lynda Cursive" w:hAnsi="Lynda Cursive"/>
          <w:b/>
          <w:bCs/>
          <w:i/>
          <w:iCs/>
          <w:color w:val="0000FF"/>
          <w:sz w:val="20"/>
          <w:szCs w:val="20"/>
        </w:rPr>
        <w:t>Jan Ericson (M)</w:t>
      </w:r>
    </w:p>
    <w:p w:rsidR="008C1C87" w:rsidRDefault="008C1C87" w:rsidP="008C1C87">
      <w:pPr>
        <w:autoSpaceDE w:val="0"/>
        <w:autoSpaceDN w:val="0"/>
      </w:pPr>
      <w:r>
        <w:rPr>
          <w:b/>
          <w:bCs/>
          <w:i/>
          <w:iCs/>
          <w:color w:val="0000FF"/>
          <w:sz w:val="20"/>
          <w:szCs w:val="20"/>
        </w:rPr>
        <w:t> </w:t>
      </w:r>
    </w:p>
    <w:p w:rsidR="008C1C87" w:rsidRDefault="008C1C87" w:rsidP="008C1C87">
      <w:pPr>
        <w:autoSpaceDE w:val="0"/>
        <w:autoSpaceDN w:val="0"/>
      </w:pPr>
      <w:r>
        <w:rPr>
          <w:b/>
          <w:bCs/>
          <w:i/>
          <w:iCs/>
          <w:color w:val="0000FF"/>
          <w:sz w:val="20"/>
          <w:szCs w:val="20"/>
        </w:rPr>
        <w:t>Jur. Kand.</w:t>
      </w:r>
    </w:p>
    <w:p w:rsidR="008C1C87" w:rsidRDefault="008C1C87" w:rsidP="008C1C87">
      <w:pPr>
        <w:autoSpaceDE w:val="0"/>
        <w:autoSpaceDN w:val="0"/>
      </w:pPr>
      <w:r>
        <w:rPr>
          <w:b/>
          <w:bCs/>
          <w:i/>
          <w:iCs/>
          <w:color w:val="0000FF"/>
          <w:sz w:val="20"/>
          <w:szCs w:val="20"/>
        </w:rPr>
        <w:t xml:space="preserve">Riksdagsledamot Sjuhärad </w:t>
      </w:r>
    </w:p>
    <w:p w:rsidR="008C1C87" w:rsidRDefault="008C1C87" w:rsidP="008C1C87">
      <w:pPr>
        <w:autoSpaceDE w:val="0"/>
        <w:autoSpaceDN w:val="0"/>
      </w:pPr>
      <w:r>
        <w:rPr>
          <w:b/>
          <w:bCs/>
          <w:i/>
          <w:iCs/>
          <w:color w:val="0000FF"/>
          <w:sz w:val="20"/>
          <w:szCs w:val="20"/>
        </w:rPr>
        <w:t xml:space="preserve">Ledamot i Finansutskottet </w:t>
      </w:r>
    </w:p>
    <w:p w:rsidR="008C1C87" w:rsidRDefault="008C1C87" w:rsidP="008C1C87">
      <w:pPr>
        <w:autoSpaceDE w:val="0"/>
        <w:autoSpaceDN w:val="0"/>
      </w:pPr>
      <w:r>
        <w:rPr>
          <w:b/>
          <w:bCs/>
          <w:i/>
          <w:iCs/>
          <w:color w:val="0000FF"/>
          <w:sz w:val="20"/>
          <w:szCs w:val="20"/>
        </w:rPr>
        <w:t>Moderaternas ansvarige för kommunalekonomiska frågor</w:t>
      </w:r>
    </w:p>
    <w:p w:rsidR="008C1C87" w:rsidRDefault="008C1C87" w:rsidP="008C1C87">
      <w:pPr>
        <w:autoSpaceDE w:val="0"/>
        <w:autoSpaceDN w:val="0"/>
      </w:pPr>
      <w:r>
        <w:rPr>
          <w:b/>
          <w:bCs/>
          <w:i/>
          <w:iCs/>
          <w:color w:val="0000FF"/>
          <w:sz w:val="20"/>
          <w:szCs w:val="20"/>
        </w:rPr>
        <w:t>Ledamot i den parlamentariska public service-kommittén</w:t>
      </w:r>
    </w:p>
    <w:p w:rsidR="008C1C87" w:rsidRDefault="008C1C87" w:rsidP="008C1C87">
      <w:pPr>
        <w:autoSpaceDE w:val="0"/>
        <w:autoSpaceDN w:val="0"/>
      </w:pPr>
      <w:r>
        <w:rPr>
          <w:b/>
          <w:bCs/>
          <w:i/>
          <w:iCs/>
          <w:color w:val="0000FF"/>
          <w:sz w:val="20"/>
          <w:szCs w:val="20"/>
        </w:rPr>
        <w:t>Tidigare ledamot i arbetsmarknadsutskottet, socialförsäkringsutskottet</w:t>
      </w:r>
    </w:p>
    <w:p w:rsidR="008C1C87" w:rsidRDefault="008C1C87" w:rsidP="008C1C87">
      <w:pPr>
        <w:autoSpaceDE w:val="0"/>
        <w:autoSpaceDN w:val="0"/>
      </w:pPr>
      <w:r>
        <w:rPr>
          <w:b/>
          <w:bCs/>
          <w:i/>
          <w:iCs/>
          <w:color w:val="0000FF"/>
          <w:sz w:val="20"/>
          <w:szCs w:val="20"/>
        </w:rPr>
        <w:t>och utbildningsutskottet</w:t>
      </w:r>
    </w:p>
    <w:p w:rsidR="008C1C87" w:rsidRDefault="008C1C87" w:rsidP="008C1C87">
      <w:pPr>
        <w:autoSpaceDE w:val="0"/>
        <w:autoSpaceDN w:val="0"/>
      </w:pPr>
      <w:r>
        <w:rPr>
          <w:b/>
          <w:bCs/>
          <w:i/>
          <w:iCs/>
          <w:color w:val="0000FF"/>
          <w:sz w:val="20"/>
          <w:szCs w:val="20"/>
        </w:rPr>
        <w:t>Tidigare ledamot i den parlamentariska socialförsäkringsutredningen</w:t>
      </w:r>
      <w:r>
        <w:rPr>
          <w:color w:val="0000FF"/>
          <w:sz w:val="20"/>
          <w:szCs w:val="20"/>
        </w:rPr>
        <w:t> </w:t>
      </w:r>
    </w:p>
    <w:sectPr w:rsidR="008C1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kkurat">
    <w:altName w:val="Times New Roman"/>
    <w:charset w:val="00"/>
    <w:family w:val="auto"/>
    <w:pitch w:val="default"/>
  </w:font>
  <w:font w:name="Lynda Cursiv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630407"/>
    <w:multiLevelType w:val="multilevel"/>
    <w:tmpl w:val="6B841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D121E5D"/>
    <w:multiLevelType w:val="hybridMultilevel"/>
    <w:tmpl w:val="502E80C0"/>
    <w:lvl w:ilvl="0" w:tplc="83885C5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87"/>
    <w:rsid w:val="0006043F"/>
    <w:rsid w:val="00072835"/>
    <w:rsid w:val="00094A50"/>
    <w:rsid w:val="0028015F"/>
    <w:rsid w:val="00280BC7"/>
    <w:rsid w:val="002B7046"/>
    <w:rsid w:val="00386CC5"/>
    <w:rsid w:val="005315D0"/>
    <w:rsid w:val="00585C22"/>
    <w:rsid w:val="00617407"/>
    <w:rsid w:val="006D3AF9"/>
    <w:rsid w:val="00712851"/>
    <w:rsid w:val="007149F6"/>
    <w:rsid w:val="007B6A85"/>
    <w:rsid w:val="00874A67"/>
    <w:rsid w:val="008C1C87"/>
    <w:rsid w:val="008D3BE8"/>
    <w:rsid w:val="008F5C48"/>
    <w:rsid w:val="00925EF5"/>
    <w:rsid w:val="00980BA4"/>
    <w:rsid w:val="009855B9"/>
    <w:rsid w:val="00A37376"/>
    <w:rsid w:val="00A74CF6"/>
    <w:rsid w:val="00B026D0"/>
    <w:rsid w:val="00D66118"/>
    <w:rsid w:val="00D8468E"/>
    <w:rsid w:val="00DE3D8E"/>
    <w:rsid w:val="00EE23C6"/>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E1426-9F90-4A11-99F0-2246E4BE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8C1C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se" TargetMode="External"/><Relationship Id="rId13" Type="http://schemas.openxmlformats.org/officeDocument/2006/relationships/hyperlink" Target="mailto:si@si.se" TargetMode="External"/><Relationship Id="rId18" Type="http://schemas.openxmlformats.org/officeDocument/2006/relationships/hyperlink" Target="mailto:si@si.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jan.ericson@riksdagen.se" TargetMode="External"/><Relationship Id="rId12" Type="http://schemas.openxmlformats.org/officeDocument/2006/relationships/hyperlink" Target="http://www.sweden.se/" TargetMode="External"/><Relationship Id="rId17" Type="http://schemas.openxmlformats.org/officeDocument/2006/relationships/hyperlink" Target="mailto:epost@si.se" TargetMode="External"/><Relationship Id="rId2" Type="http://schemas.openxmlformats.org/officeDocument/2006/relationships/numbering" Target="numbering.xml"/><Relationship Id="rId16" Type="http://schemas.openxmlformats.org/officeDocument/2006/relationships/hyperlink" Target="mailto:si@si.se" TargetMode="External"/><Relationship Id="rId20" Type="http://schemas.openxmlformats.org/officeDocument/2006/relationships/hyperlink" Target="mailto:jan.ericson@riksdagen.se" TargetMode="External"/><Relationship Id="rId1" Type="http://schemas.openxmlformats.org/officeDocument/2006/relationships/customXml" Target="../customXml/item1.xml"/><Relationship Id="rId6" Type="http://schemas.openxmlformats.org/officeDocument/2006/relationships/hyperlink" Target="mailto:emma.randecker@si.se" TargetMode="External"/><Relationship Id="rId11" Type="http://schemas.openxmlformats.org/officeDocument/2006/relationships/hyperlink" Target="http://si.se/" TargetMode="External"/><Relationship Id="rId5" Type="http://schemas.openxmlformats.org/officeDocument/2006/relationships/webSettings" Target="webSettings.xml"/><Relationship Id="rId15" Type="http://schemas.openxmlformats.org/officeDocument/2006/relationships/hyperlink" Target="mailto:si@si.se" TargetMode="External"/><Relationship Id="rId10" Type="http://schemas.openxmlformats.org/officeDocument/2006/relationships/hyperlink" Target="https://si.se/si-tar-krafttag-att-skydda-det-fria-ordet-pa-sweden/" TargetMode="External"/><Relationship Id="rId19" Type="http://schemas.openxmlformats.org/officeDocument/2006/relationships/hyperlink" Target="mailto:jan.ericson@riksdagen.se" TargetMode="External"/><Relationship Id="rId4" Type="http://schemas.openxmlformats.org/officeDocument/2006/relationships/settings" Target="settings.xml"/><Relationship Id="rId9" Type="http://schemas.openxmlformats.org/officeDocument/2006/relationships/hyperlink" Target="mailto:epost@si.se" TargetMode="External"/><Relationship Id="rId14" Type="http://schemas.openxmlformats.org/officeDocument/2006/relationships/hyperlink" Target="mailto:jan.ericson@riksdagen.s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D94D-12DA-4662-A2E6-88818939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4</TotalTime>
  <Pages>4</Pages>
  <Words>1358</Words>
  <Characters>7991</Characters>
  <Application>Microsoft Office Word</Application>
  <DocSecurity>0</DocSecurity>
  <Lines>235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4</cp:revision>
  <dcterms:created xsi:type="dcterms:W3CDTF">2017-05-21T18:43:00Z</dcterms:created>
  <dcterms:modified xsi:type="dcterms:W3CDTF">2017-05-21T22:43:00Z</dcterms:modified>
</cp:coreProperties>
</file>